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14" w:rsidRPr="00C24213" w:rsidRDefault="00CE1B14" w:rsidP="00F47170">
      <w:pPr>
        <w:rPr>
          <w:rFonts w:ascii="Gill Sans MT" w:hAnsi="Gill Sans MT" w:cs="Arial"/>
          <w:b/>
          <w:bCs/>
          <w:sz w:val="36"/>
          <w:szCs w:val="36"/>
        </w:rPr>
      </w:pPr>
      <w:r w:rsidRPr="006C518C">
        <w:rPr>
          <w:rFonts w:ascii="Century Gothic" w:hAnsi="Century Gothic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48pt;height:39.6pt;visibility:visible">
            <v:imagedata r:id="rId6" o:title=""/>
          </v:shape>
        </w:pict>
      </w: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Society of Fire Protection Engineers Insurance </w:t>
      </w:r>
    </w:p>
    <w:p w:rsidR="00CE1B14" w:rsidRDefault="00CE1B14" w:rsidP="00F47170">
      <w:pPr>
        <w:autoSpaceDE w:val="0"/>
        <w:autoSpaceDN w:val="0"/>
        <w:adjustRightInd w:val="0"/>
        <w:ind w:right="-72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Administrator: </w:t>
      </w:r>
      <w:r>
        <w:rPr>
          <w:rFonts w:ascii="Gill Sans MT" w:hAnsi="Gill Sans MT" w:cs="Arial"/>
          <w:sz w:val="20"/>
          <w:szCs w:val="20"/>
        </w:rPr>
        <w:t xml:space="preserve">NormanSpencer, 150 E. 22nd St., Lombard, IL 60148, </w:t>
      </w:r>
      <w:hyperlink r:id="rId7" w:history="1">
        <w:r w:rsidRPr="002346A1">
          <w:rPr>
            <w:rStyle w:val="Hyperlink"/>
            <w:rFonts w:ascii="Gill Sans MT" w:hAnsi="Gill Sans MT" w:cs="Arial"/>
            <w:sz w:val="20"/>
            <w:szCs w:val="20"/>
          </w:rPr>
          <w:t>gretchen@normanspencer.com</w:t>
        </w:r>
      </w:hyperlink>
      <w:r>
        <w:rPr>
          <w:rFonts w:ascii="Gill Sans MT" w:hAnsi="Gill Sans MT" w:cs="Arial"/>
          <w:sz w:val="20"/>
          <w:szCs w:val="20"/>
        </w:rPr>
        <w:t xml:space="preserve"> </w:t>
      </w:r>
    </w:p>
    <w:p w:rsidR="00CE1B14" w:rsidRPr="00BC3C3D" w:rsidRDefault="00CE1B14" w:rsidP="00F47170">
      <w:pPr>
        <w:autoSpaceDE w:val="0"/>
        <w:autoSpaceDN w:val="0"/>
        <w:adjustRightInd w:val="0"/>
        <w:ind w:right="-72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800-842-3653 x223, Fax: 630-705-1056, www.normanspencer.com/SFPEInsurance</w:t>
      </w:r>
    </w:p>
    <w:p w:rsidR="00CE1B14" w:rsidRDefault="00CE1B14" w:rsidP="00F47170">
      <w:pPr>
        <w:autoSpaceDE w:val="0"/>
        <w:autoSpaceDN w:val="0"/>
        <w:adjustRightInd w:val="0"/>
        <w:ind w:right="-720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How to apply: </w:t>
      </w:r>
      <w:r>
        <w:rPr>
          <w:rFonts w:ascii="Gill Sans MT" w:hAnsi="Gill Sans MT" w:cs="Arial"/>
          <w:bCs/>
          <w:sz w:val="20"/>
          <w:szCs w:val="20"/>
        </w:rPr>
        <w:t>Complete application and return along with all attachments to the Administrator.</w:t>
      </w:r>
    </w:p>
    <w:p w:rsidR="00CE1B14" w:rsidRDefault="00CE1B14" w:rsidP="00F47170">
      <w:pPr>
        <w:autoSpaceDE w:val="0"/>
        <w:autoSpaceDN w:val="0"/>
        <w:adjustRightInd w:val="0"/>
        <w:ind w:right="-72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Professional Liability/Engineers E&amp;O Insurance is not bound until confirmed in writing.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1. Business Name: ____________________________________________________________________________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Address: ___________________________________________________________________________________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________________________________________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Proprietorship 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Partnership 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Corporation 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Other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Telephone/Fax: ___________________________ E-Mail: __________________________________________  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 Number of Offices: ___ (Provide addresses on branches.)  3. Date Established: 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 Number of Staff: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Last Year: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This Year: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Principals/Partners/Directors: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____________________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Other Licensed Professionals:</w:t>
      </w:r>
      <w:r>
        <w:rPr>
          <w:rFonts w:ascii="Century Gothic" w:hAnsi="Century Gothic" w:cs="Arial"/>
          <w:sz w:val="18"/>
          <w:szCs w:val="18"/>
        </w:rPr>
        <w:tab/>
        <w:t xml:space="preserve">               ____________________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Other Staff: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____________________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Total Licensed Professionals: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____________________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5. Annual Staff Turnover: _________________  6. FEIN: __________________________________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7. Name all principals, partners, directors and employed professionals. (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</w:t>
      </w:r>
      <w:r>
        <w:rPr>
          <w:rFonts w:ascii="Century Gothic" w:hAnsi="Century Gothic" w:cs="Arial"/>
          <w:sz w:val="18"/>
          <w:szCs w:val="18"/>
          <w:highlight w:val="lightGray"/>
        </w:rPr>
        <w:t xml:space="preserve"> extra sheet if needed.</w:t>
      </w:r>
      <w:r>
        <w:rPr>
          <w:rFonts w:ascii="Century Gothic" w:hAnsi="Century Gothic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1080"/>
        <w:gridCol w:w="2610"/>
        <w:gridCol w:w="2448"/>
      </w:tblGrid>
      <w:tr w:rsidR="00CE1B14" w:rsidTr="00574544">
        <w:tc>
          <w:tcPr>
            <w:tcW w:w="27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Full Name</w:t>
            </w: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Year Hired</w:t>
            </w:r>
          </w:p>
        </w:tc>
        <w:tc>
          <w:tcPr>
            <w:tcW w:w="26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Date Licensed/Designations</w:t>
            </w:r>
          </w:p>
        </w:tc>
        <w:tc>
          <w:tcPr>
            <w:tcW w:w="244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Professional Memberships</w:t>
            </w:r>
          </w:p>
        </w:tc>
      </w:tr>
      <w:tr w:rsidR="00CE1B14" w:rsidTr="00574544">
        <w:tc>
          <w:tcPr>
            <w:tcW w:w="27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574544">
        <w:tc>
          <w:tcPr>
            <w:tcW w:w="27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574544">
        <w:tc>
          <w:tcPr>
            <w:tcW w:w="27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8.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(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 xml:space="preserve">) 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Has/does the applicant plan to change name/merge with another firm?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9. Indicate the four states and the percentages where highest total billings occurred for the last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CE1B14" w:rsidTr="00574544"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State 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State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State 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State                           %</w:t>
            </w:r>
          </w:p>
        </w:tc>
      </w:tr>
    </w:tbl>
    <w:p w:rsidR="00CE1B14" w:rsidRPr="00F47170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10a</w:t>
      </w:r>
      <w:r w:rsidRPr="00F47170">
        <w:rPr>
          <w:rFonts w:ascii="Century Gothic" w:hAnsi="Century Gothic" w:cs="Arial"/>
          <w:b/>
          <w:sz w:val="18"/>
          <w:szCs w:val="18"/>
        </w:rPr>
        <w:t xml:space="preserve">. Indicate total gross billings (collected or not) excluding revenues unrelated to professional services, </w:t>
      </w:r>
    </w:p>
    <w:p w:rsidR="00CE1B14" w:rsidRPr="00F47170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18"/>
          <w:szCs w:val="18"/>
        </w:rPr>
      </w:pPr>
      <w:r w:rsidRPr="00F47170">
        <w:rPr>
          <w:rFonts w:ascii="Century Gothic" w:hAnsi="Century Gothic" w:cs="Arial"/>
          <w:b/>
          <w:sz w:val="18"/>
          <w:szCs w:val="18"/>
        </w:rPr>
        <w:t>such as reimbursable travel expense. New firms enter estimated total billings for next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2970"/>
        <w:gridCol w:w="3060"/>
      </w:tblGrid>
      <w:tr w:rsidR="00CE1B14" w:rsidRPr="00F47170" w:rsidTr="00B02BDC">
        <w:tc>
          <w:tcPr>
            <w:tcW w:w="2808" w:type="dxa"/>
          </w:tcPr>
          <w:p w:rsidR="00CE1B14" w:rsidRPr="00F47170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47170">
              <w:rPr>
                <w:rFonts w:ascii="Century Gothic" w:hAnsi="Century Gothic" w:cs="Arial"/>
                <w:b/>
                <w:sz w:val="18"/>
                <w:szCs w:val="18"/>
              </w:rPr>
              <w:t>Next Year $</w:t>
            </w:r>
          </w:p>
        </w:tc>
        <w:tc>
          <w:tcPr>
            <w:tcW w:w="2970" w:type="dxa"/>
          </w:tcPr>
          <w:p w:rsidR="00CE1B14" w:rsidRPr="00F47170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47170">
              <w:rPr>
                <w:rFonts w:ascii="Century Gothic" w:hAnsi="Century Gothic" w:cs="Arial"/>
                <w:b/>
                <w:sz w:val="18"/>
                <w:szCs w:val="18"/>
              </w:rPr>
              <w:t>Current Year $</w:t>
            </w:r>
          </w:p>
        </w:tc>
        <w:tc>
          <w:tcPr>
            <w:tcW w:w="3060" w:type="dxa"/>
          </w:tcPr>
          <w:p w:rsidR="00CE1B14" w:rsidRPr="00F47170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47170">
              <w:rPr>
                <w:rFonts w:ascii="Century Gothic" w:hAnsi="Century Gothic" w:cs="Arial"/>
                <w:b/>
                <w:sz w:val="18"/>
                <w:szCs w:val="18"/>
              </w:rPr>
              <w:t>Past Year $</w:t>
            </w:r>
          </w:p>
        </w:tc>
      </w:tr>
    </w:tbl>
    <w:p w:rsidR="00CE1B14" w:rsidRPr="00670E00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10b</w:t>
      </w:r>
      <w:r w:rsidRPr="00670E00">
        <w:rPr>
          <w:rFonts w:ascii="Century Gothic" w:hAnsi="Century Gothic" w:cs="Arial"/>
          <w:b/>
          <w:sz w:val="18"/>
          <w:szCs w:val="18"/>
        </w:rPr>
        <w:t>. Provide average</w:t>
      </w:r>
      <w:r>
        <w:rPr>
          <w:rFonts w:ascii="Century Gothic" w:hAnsi="Century Gothic" w:cs="Arial"/>
          <w:b/>
          <w:sz w:val="18"/>
          <w:szCs w:val="18"/>
        </w:rPr>
        <w:t xml:space="preserve"> annual</w:t>
      </w:r>
      <w:r w:rsidRPr="00670E00">
        <w:rPr>
          <w:rFonts w:ascii="Century Gothic" w:hAnsi="Century Gothic" w:cs="Arial"/>
          <w:b/>
          <w:sz w:val="18"/>
          <w:szCs w:val="18"/>
        </w:rPr>
        <w:t xml:space="preserve"> costs of goods sold.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080"/>
        <w:gridCol w:w="1980"/>
        <w:gridCol w:w="900"/>
        <w:gridCol w:w="1890"/>
        <w:gridCol w:w="900"/>
      </w:tblGrid>
      <w:tr w:rsidR="00CE1B14" w:rsidRPr="00670E00" w:rsidTr="006C518C">
        <w:tc>
          <w:tcPr>
            <w:tcW w:w="208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Firestopping Supplies</w:t>
            </w:r>
          </w:p>
        </w:tc>
        <w:tc>
          <w:tcPr>
            <w:tcW w:w="108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$</w:t>
            </w:r>
          </w:p>
        </w:tc>
        <w:tc>
          <w:tcPr>
            <w:tcW w:w="198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Insulation Supplies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$</w:t>
            </w:r>
          </w:p>
        </w:tc>
        <w:tc>
          <w:tcPr>
            <w:tcW w:w="189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Other _____________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b/>
                <w:sz w:val="18"/>
                <w:szCs w:val="18"/>
              </w:rPr>
              <w:t>$</w:t>
            </w:r>
          </w:p>
        </w:tc>
      </w:tr>
    </w:tbl>
    <w:p w:rsidR="00CE1B14" w:rsidRPr="00862C1A" w:rsidRDefault="00CE1B14" w:rsidP="00FD622C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11</w:t>
      </w:r>
      <w:r w:rsidRPr="006C2B27">
        <w:rPr>
          <w:rFonts w:ascii="Century Gothic" w:hAnsi="Century Gothic" w:cs="Arial"/>
          <w:b/>
          <w:sz w:val="18"/>
          <w:szCs w:val="18"/>
        </w:rPr>
        <w:t>. SERVICES</w:t>
      </w:r>
      <w:r>
        <w:rPr>
          <w:rFonts w:ascii="Century Gothic" w:hAnsi="Century Gothic" w:cs="Arial"/>
          <w:sz w:val="18"/>
          <w:szCs w:val="18"/>
        </w:rPr>
        <w:t xml:space="preserve"> – Indicate past 12 months performed services as % of firm’s billings. Must</w:t>
      </w:r>
      <w:r w:rsidRPr="00862C1A">
        <w:rPr>
          <w:rFonts w:ascii="Century Gothic" w:hAnsi="Century Gothic" w:cs="Arial"/>
          <w:sz w:val="18"/>
          <w:szCs w:val="18"/>
        </w:rPr>
        <w:t xml:space="preserve"> equal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600"/>
        <w:gridCol w:w="900"/>
        <w:gridCol w:w="3870"/>
      </w:tblGrid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Fire Protection Engineering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HVAC Engineering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Civil Engineering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Mechanical Engineering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Architecture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Structural Engineering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Construction Management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Transportation Engineering 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Electrical Engineering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Firestop Contracting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Forensic Engineering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Other (describe below*)</w:t>
            </w:r>
          </w:p>
        </w:tc>
      </w:tr>
      <w:tr w:rsidR="00CE1B14" w:rsidRPr="00862C1A" w:rsidTr="006C518C">
        <w:tc>
          <w:tcPr>
            <w:tcW w:w="82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      %</w:t>
            </w:r>
          </w:p>
        </w:tc>
        <w:tc>
          <w:tcPr>
            <w:tcW w:w="36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Environmental Permitting</w:t>
            </w:r>
          </w:p>
        </w:tc>
        <w:tc>
          <w:tcPr>
            <w:tcW w:w="90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 xml:space="preserve">    100%</w:t>
            </w:r>
          </w:p>
        </w:tc>
        <w:tc>
          <w:tcPr>
            <w:tcW w:w="387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Total</w:t>
            </w:r>
          </w:p>
        </w:tc>
      </w:tr>
    </w:tbl>
    <w:p w:rsidR="00CE1B14" w:rsidRDefault="00CE1B14" w:rsidP="00FD622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*Describe Other __________________________________________________________________________________</w:t>
      </w:r>
    </w:p>
    <w:p w:rsidR="00CE1B14" w:rsidRPr="00862C1A" w:rsidRDefault="00CE1B14" w:rsidP="00FD622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12</w:t>
      </w:r>
      <w:r w:rsidRPr="00DE0178">
        <w:rPr>
          <w:rFonts w:ascii="Century Gothic" w:hAnsi="Century Gothic" w:cs="Arial"/>
          <w:b/>
          <w:sz w:val="18"/>
          <w:szCs w:val="18"/>
        </w:rPr>
        <w:t>. PROJECTS</w:t>
      </w:r>
      <w:r>
        <w:rPr>
          <w:rFonts w:ascii="Century Gothic" w:hAnsi="Century Gothic" w:cs="Arial"/>
          <w:sz w:val="18"/>
          <w:szCs w:val="18"/>
        </w:rPr>
        <w:t xml:space="preserve"> - </w:t>
      </w:r>
      <w:r w:rsidRPr="00862C1A">
        <w:rPr>
          <w:rFonts w:ascii="Century Gothic" w:hAnsi="Century Gothic" w:cs="Arial"/>
          <w:sz w:val="18"/>
          <w:szCs w:val="18"/>
        </w:rPr>
        <w:t xml:space="preserve">Indicate </w:t>
      </w:r>
      <w:r>
        <w:rPr>
          <w:rFonts w:ascii="Century Gothic" w:hAnsi="Century Gothic" w:cs="Arial"/>
          <w:sz w:val="18"/>
          <w:szCs w:val="18"/>
        </w:rPr>
        <w:t xml:space="preserve">approximate % </w:t>
      </w:r>
      <w:r w:rsidRPr="00862C1A">
        <w:rPr>
          <w:rFonts w:ascii="Century Gothic" w:hAnsi="Century Gothic" w:cs="Arial"/>
          <w:sz w:val="18"/>
          <w:szCs w:val="18"/>
        </w:rPr>
        <w:t xml:space="preserve">of </w:t>
      </w:r>
      <w:r>
        <w:rPr>
          <w:rFonts w:ascii="Century Gothic" w:hAnsi="Century Gothic" w:cs="Arial"/>
          <w:sz w:val="18"/>
          <w:szCs w:val="18"/>
        </w:rPr>
        <w:t xml:space="preserve">firm’s billings in </w:t>
      </w:r>
      <w:r w:rsidRPr="00DE0178">
        <w:rPr>
          <w:rFonts w:ascii="Century Gothic" w:hAnsi="Century Gothic" w:cs="Arial"/>
          <w:b/>
          <w:sz w:val="18"/>
          <w:szCs w:val="18"/>
        </w:rPr>
        <w:t>SERVICES</w:t>
      </w:r>
      <w:r>
        <w:rPr>
          <w:rFonts w:ascii="Century Gothic" w:hAnsi="Century Gothic" w:cs="Arial"/>
          <w:sz w:val="18"/>
          <w:szCs w:val="18"/>
        </w:rPr>
        <w:t xml:space="preserve"> in item 10. Must equal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810"/>
        <w:gridCol w:w="2160"/>
        <w:gridCol w:w="810"/>
        <w:gridCol w:w="1710"/>
        <w:gridCol w:w="810"/>
      </w:tblGrid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Airport Facilities 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Hotels/Motels/Casinos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Petro Chemical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Amusement Rides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Single Family Residential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Schools/Colleges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Apartments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Manufacturing/Industrial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Sport/Recreation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Hospitals/Assisted Living Facilities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Mass Transit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Restaurants/Retail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Churches/Religious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Nuclear/Atomic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Warehouses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Condominiums/Co-ops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Office Buildings/Banks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Libraries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F16B11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Fire Stations/Police Stations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Jail/Justice/Municipal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  %</w:t>
            </w: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Other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 xml:space="preserve">       %</w:t>
            </w:r>
          </w:p>
        </w:tc>
      </w:tr>
      <w:tr w:rsidR="00CE1B14" w:rsidRPr="00A33EB3" w:rsidTr="006C518C">
        <w:tc>
          <w:tcPr>
            <w:tcW w:w="289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6"/>
                <w:szCs w:val="16"/>
              </w:rPr>
            </w:pPr>
            <w:r w:rsidRPr="006C518C">
              <w:rPr>
                <w:rFonts w:ascii="Century Gothic" w:hAnsi="Century Gothic"/>
                <w:sz w:val="16"/>
                <w:szCs w:val="16"/>
              </w:rPr>
              <w:t>100%</w:t>
            </w:r>
          </w:p>
        </w:tc>
      </w:tr>
    </w:tbl>
    <w:p w:rsidR="00CE1B14" w:rsidRDefault="00CE1B14" w:rsidP="00FD622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*Describe Other __________________________________________________________________________________</w:t>
      </w:r>
    </w:p>
    <w:p w:rsidR="00CE1B14" w:rsidRPr="00862C1A" w:rsidRDefault="00CE1B14" w:rsidP="00FD622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13</w:t>
      </w:r>
      <w:r w:rsidRPr="00C7535B">
        <w:rPr>
          <w:rFonts w:ascii="Century Gothic" w:hAnsi="Century Gothic"/>
          <w:b/>
          <w:sz w:val="18"/>
          <w:szCs w:val="18"/>
        </w:rPr>
        <w:t>. C</w:t>
      </w:r>
      <w:r>
        <w:rPr>
          <w:rFonts w:ascii="Century Gothic" w:hAnsi="Century Gothic"/>
          <w:b/>
          <w:sz w:val="18"/>
          <w:szCs w:val="18"/>
        </w:rPr>
        <w:t>LIENT PPROFILE</w:t>
      </w:r>
      <w:r w:rsidRPr="00862C1A">
        <w:rPr>
          <w:rFonts w:ascii="Century Gothic" w:hAnsi="Century Gothic"/>
          <w:sz w:val="18"/>
          <w:szCs w:val="18"/>
        </w:rPr>
        <w:t xml:space="preserve"> – Indicate percentage of billings derived from each of the following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20"/>
        <w:gridCol w:w="2335"/>
        <w:gridCol w:w="695"/>
        <w:gridCol w:w="2100"/>
        <w:gridCol w:w="720"/>
      </w:tblGrid>
      <w:tr w:rsidR="00CE1B14" w:rsidRPr="00862C1A" w:rsidTr="006C518C">
        <w:tc>
          <w:tcPr>
            <w:tcW w:w="262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Contractors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% </w:t>
            </w:r>
          </w:p>
        </w:tc>
        <w:tc>
          <w:tcPr>
            <w:tcW w:w="233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Real Estate Developers</w:t>
            </w:r>
          </w:p>
        </w:tc>
        <w:tc>
          <w:tcPr>
            <w:tcW w:w="69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  <w:tc>
          <w:tcPr>
            <w:tcW w:w="210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Local Governments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</w:tr>
      <w:tr w:rsidR="00CE1B14" w:rsidRPr="00862C1A" w:rsidTr="006C518C">
        <w:tc>
          <w:tcPr>
            <w:tcW w:w="262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Other Design Professionals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%</w:t>
            </w:r>
          </w:p>
        </w:tc>
        <w:tc>
          <w:tcPr>
            <w:tcW w:w="233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Lending Institutions</w:t>
            </w:r>
          </w:p>
        </w:tc>
        <w:tc>
          <w:tcPr>
            <w:tcW w:w="69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  <w:tc>
          <w:tcPr>
            <w:tcW w:w="210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Other ______________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</w:tr>
      <w:tr w:rsidR="00CE1B14" w:rsidRPr="00862C1A" w:rsidTr="006C518C">
        <w:tc>
          <w:tcPr>
            <w:tcW w:w="262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Commercial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%</w:t>
            </w:r>
          </w:p>
        </w:tc>
        <w:tc>
          <w:tcPr>
            <w:tcW w:w="233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Federal Governments</w:t>
            </w:r>
          </w:p>
        </w:tc>
        <w:tc>
          <w:tcPr>
            <w:tcW w:w="69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  <w:tc>
          <w:tcPr>
            <w:tcW w:w="210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Other ______________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</w:tr>
      <w:tr w:rsidR="00CE1B14" w:rsidRPr="00862C1A" w:rsidTr="006C518C">
        <w:tc>
          <w:tcPr>
            <w:tcW w:w="2628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Building Owners/Managers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 %</w:t>
            </w:r>
          </w:p>
        </w:tc>
        <w:tc>
          <w:tcPr>
            <w:tcW w:w="233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State Governments</w:t>
            </w:r>
          </w:p>
        </w:tc>
        <w:tc>
          <w:tcPr>
            <w:tcW w:w="695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 xml:space="preserve">     %</w:t>
            </w:r>
          </w:p>
        </w:tc>
        <w:tc>
          <w:tcPr>
            <w:tcW w:w="210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:rsidR="00CE1B14" w:rsidRPr="006C518C" w:rsidRDefault="00CE1B14" w:rsidP="00CE378E">
            <w:pPr>
              <w:rPr>
                <w:rFonts w:ascii="Century Gothic" w:hAnsi="Century Gothic"/>
                <w:sz w:val="18"/>
                <w:szCs w:val="18"/>
              </w:rPr>
            </w:pPr>
            <w:r w:rsidRPr="006C518C">
              <w:rPr>
                <w:rFonts w:ascii="Century Gothic" w:hAnsi="Century Gothic"/>
                <w:sz w:val="18"/>
                <w:szCs w:val="18"/>
              </w:rPr>
              <w:t>100%</w:t>
            </w: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14 What percentage of total gross billings was derived from operations outside the United States? _____%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15. Describe the services you provide that you wish to insure. Attach company brochures, advertising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materials, etc., that describe these services.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7920"/>
      </w:tblGrid>
      <w:tr w:rsidR="00CE1B14" w:rsidTr="006C518C">
        <w:tc>
          <w:tcPr>
            <w:tcW w:w="127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Percentage</w:t>
            </w:r>
          </w:p>
        </w:tc>
        <w:tc>
          <w:tcPr>
            <w:tcW w:w="792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 w:rsidRPr="006C518C">
              <w:rPr>
                <w:rFonts w:ascii="Century Gothic" w:hAnsi="Century Gothic" w:cs="Arial"/>
                <w:sz w:val="18"/>
                <w:szCs w:val="18"/>
              </w:rPr>
              <w:t>Description</w:t>
            </w:r>
          </w:p>
        </w:tc>
      </w:tr>
      <w:tr w:rsidR="00CE1B14" w:rsidTr="006C518C">
        <w:tc>
          <w:tcPr>
            <w:tcW w:w="127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2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6C518C">
        <w:tc>
          <w:tcPr>
            <w:tcW w:w="127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2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6C518C">
        <w:tc>
          <w:tcPr>
            <w:tcW w:w="1278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20" w:type="dxa"/>
          </w:tcPr>
          <w:p w:rsidR="00CE1B14" w:rsidRPr="006C518C" w:rsidRDefault="00CE1B14" w:rsidP="006C518C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16. Provide the following Information on the 3 largest projects for the past five years.</w:t>
      </w:r>
      <w:r>
        <w:rPr>
          <w:rFonts w:ascii="Century Gothic" w:hAnsi="Century Gothic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4770"/>
        <w:gridCol w:w="1080"/>
        <w:gridCol w:w="1530"/>
      </w:tblGrid>
      <w:tr w:rsidR="00CE1B14" w:rsidTr="00184B6C"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Client</w:t>
            </w:r>
          </w:p>
        </w:tc>
        <w:tc>
          <w:tcPr>
            <w:tcW w:w="4770" w:type="dxa"/>
          </w:tcPr>
          <w:p w:rsidR="00CE1B14" w:rsidRDefault="00CE1B14" w:rsidP="000578C8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Project</w:t>
            </w:r>
          </w:p>
        </w:tc>
        <w:tc>
          <w:tcPr>
            <w:tcW w:w="1080" w:type="dxa"/>
          </w:tcPr>
          <w:p w:rsidR="00CE1B14" w:rsidRDefault="00CE1B14" w:rsidP="000578C8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Fees</w:t>
            </w:r>
          </w:p>
        </w:tc>
        <w:tc>
          <w:tcPr>
            <w:tcW w:w="153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Completed</w:t>
            </w:r>
          </w:p>
        </w:tc>
      </w:tr>
      <w:tr w:rsidR="00CE1B14" w:rsidTr="00184B6C"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184B6C"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184B6C"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1B14" w:rsidRDefault="00CE1B14" w:rsidP="00640722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17.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Were more than 20% of Applicant’s billings during the past fiscal year derived from a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single client or contract?  If yes,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 xml:space="preserve"> including client, project(s) services rendered.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18.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Does Applicant, subsidiary, parent or other organization related thereto, provide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professional services as a partner in any joint venture projects established during last two complete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fiscal years?  If yes,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 xml:space="preserve"> including project name, description, contract price, professional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services performed by Applicant and other joint venture parties and the status of the project.</w:t>
      </w:r>
    </w:p>
    <w:p w:rsidR="00CE1B14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19. What services does the Applicant wish to have covered by the Professional Liability Insurance?</w:t>
      </w:r>
    </w:p>
    <w:p w:rsidR="00CE1B14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20. List all professional services subcontracted by Applicant and percentage of total billings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CE1B14" w:rsidTr="00574544"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%</w:t>
            </w:r>
          </w:p>
        </w:tc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%</w:t>
            </w: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21.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Do you maintain current consultant certificates of insurance for professional liability?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22.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Has Applicant or any director, officer, employee or partner of Applicant been subject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to disciplinary action as a result of professional activities provided for Applicant?  If yes,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>.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23.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 Does Applicant use written contracts on every project?  If no,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 xml:space="preserve">. 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24. Indicate yes or no on the following.  If any of the answers are yes,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details</w:t>
      </w:r>
      <w:r>
        <w:rPr>
          <w:rFonts w:ascii="Century Gothic" w:hAnsi="Century Gothic" w:cs="Arial"/>
          <w:sz w:val="18"/>
          <w:szCs w:val="18"/>
        </w:rPr>
        <w:t xml:space="preserve">. 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a.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After inquiry, have any claims or suits been made against Applicant, including all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projects in the last five years?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b.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After inquiry, is Applicant or any director, officer, employee or partner aware of any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circumstances, allegations or contentions as to any incident which may result in a claim being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made against Applicant? 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c.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Yes </w:t>
      </w:r>
      <w:r>
        <w:rPr>
          <w:rFonts w:ascii="Century Gothic" w:hAnsi="Century Gothic" w:cs="Arial"/>
          <w:sz w:val="18"/>
          <w:szCs w:val="18"/>
        </w:rPr>
        <w:sym w:font="Symbol" w:char="F0F0"/>
      </w:r>
      <w:r>
        <w:rPr>
          <w:rFonts w:ascii="Century Gothic" w:hAnsi="Century Gothic" w:cs="Arial"/>
          <w:sz w:val="18"/>
          <w:szCs w:val="18"/>
        </w:rPr>
        <w:t xml:space="preserve"> No Has insurance of this type for which Applicant is now applying ever been declined,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cancelled or had the renewal thereof refused to the proposed insured in the last five years?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25. Indicate past two years professional liability insurance including predecessor firm coverage.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818"/>
      </w:tblGrid>
      <w:tr w:rsidR="00CE1B14" w:rsidTr="00184B6C"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Carrier</w:t>
            </w: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Policy No.</w:t>
            </w: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Limits</w:t>
            </w: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Deductible</w:t>
            </w: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Premium</w:t>
            </w:r>
          </w:p>
        </w:tc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Effective</w:t>
            </w:r>
          </w:p>
        </w:tc>
      </w:tr>
      <w:tr w:rsidR="00CE1B14" w:rsidTr="00184B6C"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1B14" w:rsidTr="00184B6C"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26. ___________  Indicate retroactive coverage date in current policy.</w:t>
      </w:r>
    </w:p>
    <w:p w:rsidR="00CE1B14" w:rsidRDefault="00CE1B14" w:rsidP="00F16B1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27. Indicate General Liability coverage carried.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656"/>
        <w:gridCol w:w="1296"/>
        <w:gridCol w:w="1476"/>
        <w:gridCol w:w="1818"/>
      </w:tblGrid>
      <w:tr w:rsidR="00CE1B14" w:rsidTr="00184B6C"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Carrier</w:t>
            </w:r>
          </w:p>
        </w:tc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Policy No.</w:t>
            </w:r>
          </w:p>
        </w:tc>
        <w:tc>
          <w:tcPr>
            <w:tcW w:w="165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Limit Each Claim</w:t>
            </w:r>
          </w:p>
        </w:tc>
        <w:tc>
          <w:tcPr>
            <w:tcW w:w="129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Aggregate</w:t>
            </w:r>
          </w:p>
        </w:tc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Deductible</w:t>
            </w:r>
          </w:p>
        </w:tc>
        <w:tc>
          <w:tcPr>
            <w:tcW w:w="1818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Expiration</w:t>
            </w:r>
          </w:p>
        </w:tc>
      </w:tr>
      <w:tr w:rsidR="00CE1B14" w:rsidTr="00184B6C"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CE1B14" w:rsidRDefault="00CE1B14" w:rsidP="00CE378E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28. Coverage Limits of Liability required: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770"/>
      </w:tblGrid>
      <w:tr w:rsidR="00CE1B14" w:rsidTr="00184B6C">
        <w:tc>
          <w:tcPr>
            <w:tcW w:w="4428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$_____________________ any one claim*</w:t>
            </w:r>
          </w:p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$_____________________ annual aggregate*</w:t>
            </w:r>
          </w:p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(*includes claim expenses)</w:t>
            </w:r>
          </w:p>
        </w:tc>
        <w:tc>
          <w:tcPr>
            <w:tcW w:w="477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$ _____________________ self-insured retention </w:t>
            </w:r>
          </w:p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(“deductible”) each and every claim, including</w:t>
            </w:r>
          </w:p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claim expenses.</w:t>
            </w:r>
          </w:p>
        </w:tc>
      </w:tr>
    </w:tbl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29. </w:t>
      </w:r>
      <w:r>
        <w:rPr>
          <w:rFonts w:ascii="Century Gothic" w:hAnsi="Century Gothic" w:cs="Arial"/>
          <w:b/>
          <w:sz w:val="18"/>
          <w:szCs w:val="18"/>
          <w:highlight w:val="lightGray"/>
        </w:rPr>
        <w:t>Attach copies of your company’s brochure and your standard written contract.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Warranty: I HEREBY DECLARE THAT, after inquiry of involved staff, the statements and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particulars herein are true. I have not suppressed or misstated any material fact and it is  </w:t>
      </w:r>
    </w:p>
    <w:p w:rsidR="00CE1B14" w:rsidRDefault="00CE1B14" w:rsidP="00574544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agreed that this application shall become part of any policy issued by the Company.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934"/>
        <w:gridCol w:w="810"/>
        <w:gridCol w:w="3240"/>
      </w:tblGrid>
      <w:tr w:rsidR="00CE1B14" w:rsidTr="00184B6C"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Authorized Signature</w:t>
            </w:r>
          </w:p>
        </w:tc>
        <w:tc>
          <w:tcPr>
            <w:tcW w:w="293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1B14" w:rsidTr="00184B6C">
        <w:tc>
          <w:tcPr>
            <w:tcW w:w="221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Printed Name</w:t>
            </w:r>
          </w:p>
        </w:tc>
        <w:tc>
          <w:tcPr>
            <w:tcW w:w="2934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3240" w:type="dxa"/>
          </w:tcPr>
          <w:p w:rsidR="00CE1B14" w:rsidRDefault="00CE1B14">
            <w:pPr>
              <w:autoSpaceDE w:val="0"/>
              <w:autoSpaceDN w:val="0"/>
              <w:adjustRightInd w:val="0"/>
              <w:ind w:right="-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E1B14" w:rsidRPr="00862C1A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b/>
          <w:sz w:val="18"/>
          <w:szCs w:val="18"/>
        </w:rPr>
      </w:pPr>
      <w:r w:rsidRPr="00862C1A">
        <w:rPr>
          <w:rFonts w:ascii="Century Gothic" w:hAnsi="Century Gothic" w:cs="Arial"/>
          <w:b/>
          <w:sz w:val="18"/>
          <w:szCs w:val="18"/>
        </w:rPr>
        <w:t>Complete the following if applicable.</w:t>
      </w:r>
    </w:p>
    <w:p w:rsidR="00CE1B14" w:rsidRPr="00862C1A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30</w:t>
      </w:r>
      <w:r w:rsidRPr="00862C1A">
        <w:rPr>
          <w:rFonts w:ascii="Century Gothic" w:hAnsi="Century Gothic" w:cs="Arial"/>
          <w:sz w:val="18"/>
          <w:szCs w:val="18"/>
        </w:rPr>
        <w:t>. _____% Indicate fees % of professional services rendered under AIA/EJCDC standard forms.</w:t>
      </w:r>
    </w:p>
    <w:p w:rsidR="00CE1B14" w:rsidRPr="00862C1A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31</w:t>
      </w:r>
      <w:r w:rsidRPr="00862C1A">
        <w:rPr>
          <w:rFonts w:ascii="Century Gothic" w:hAnsi="Century Gothic" w:cs="Arial"/>
          <w:sz w:val="18"/>
          <w:szCs w:val="18"/>
        </w:rPr>
        <w:t xml:space="preserve">. </w:t>
      </w:r>
      <w:r w:rsidRPr="00862C1A">
        <w:rPr>
          <w:rFonts w:ascii="Century Gothic" w:hAnsi="Century Gothic" w:cs="Arial"/>
          <w:sz w:val="18"/>
          <w:szCs w:val="18"/>
        </w:rPr>
        <w:sym w:font="Symbol" w:char="F0F0"/>
      </w:r>
      <w:r w:rsidRPr="00862C1A">
        <w:rPr>
          <w:rFonts w:ascii="Century Gothic" w:hAnsi="Century Gothic" w:cs="Arial"/>
          <w:sz w:val="18"/>
          <w:szCs w:val="18"/>
        </w:rPr>
        <w:t xml:space="preserve"> Yes </w:t>
      </w:r>
      <w:r w:rsidRPr="00862C1A">
        <w:rPr>
          <w:rFonts w:ascii="Century Gothic" w:hAnsi="Century Gothic" w:cs="Arial"/>
          <w:sz w:val="18"/>
          <w:szCs w:val="18"/>
        </w:rPr>
        <w:sym w:font="Symbol" w:char="F0F0"/>
      </w:r>
      <w:r w:rsidRPr="00862C1A">
        <w:rPr>
          <w:rFonts w:ascii="Century Gothic" w:hAnsi="Century Gothic" w:cs="Arial"/>
          <w:sz w:val="18"/>
          <w:szCs w:val="18"/>
        </w:rPr>
        <w:t xml:space="preserve"> No  If non-standard or modified AIA/EJCDC contracts or “letter” agreements are used, are </w:t>
      </w:r>
    </w:p>
    <w:p w:rsidR="00CE1B14" w:rsidRPr="00862C1A" w:rsidRDefault="00CE1B14" w:rsidP="00594051">
      <w:pPr>
        <w:autoSpaceDE w:val="0"/>
        <w:autoSpaceDN w:val="0"/>
        <w:adjustRightInd w:val="0"/>
        <w:ind w:right="-720"/>
        <w:rPr>
          <w:rFonts w:ascii="Century Gothic" w:hAnsi="Century Gothic" w:cs="Arial"/>
          <w:sz w:val="18"/>
          <w:szCs w:val="18"/>
        </w:rPr>
      </w:pPr>
      <w:r w:rsidRPr="00862C1A">
        <w:rPr>
          <w:rFonts w:ascii="Century Gothic" w:hAnsi="Century Gothic" w:cs="Arial"/>
          <w:sz w:val="18"/>
          <w:szCs w:val="18"/>
        </w:rPr>
        <w:t xml:space="preserve">they reviewed by Applicant’s legal counsel for liability implications prior to signing?  </w:t>
      </w:r>
    </w:p>
    <w:p w:rsidR="00CE1B14" w:rsidRPr="00862C1A" w:rsidRDefault="00CE1B14" w:rsidP="00BC3C3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*Describe Other __________________________________________________________________________________</w:t>
      </w:r>
    </w:p>
    <w:sectPr w:rsidR="00CE1B14" w:rsidRPr="00862C1A" w:rsidSect="00B02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14" w:rsidRDefault="00CE1B14" w:rsidP="00C5619D">
      <w:r>
        <w:separator/>
      </w:r>
    </w:p>
  </w:endnote>
  <w:endnote w:type="continuationSeparator" w:id="0">
    <w:p w:rsidR="00CE1B14" w:rsidRDefault="00CE1B14" w:rsidP="00C5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Default="00CE1B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Pr="00C5619D" w:rsidRDefault="00CE1B14">
    <w:pPr>
      <w:pStyle w:val="Footer"/>
      <w:rPr>
        <w:rFonts w:ascii="Century Gothic" w:hAnsi="Century Gothic"/>
      </w:rPr>
    </w:pPr>
    <w:r w:rsidRPr="006C518C">
      <w:rPr>
        <w:rFonts w:ascii="Century Gothic" w:hAnsi="Century Gothic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39.6pt;height:33pt;visibility:visible">
          <v:imagedata r:id="rId1" o:title=""/>
        </v:shape>
      </w:pict>
    </w:r>
    <w:r>
      <w:rPr>
        <w:rFonts w:ascii="Century Gothic" w:hAnsi="Century Gothic"/>
        <w:noProof/>
        <w:sz w:val="20"/>
        <w:szCs w:val="20"/>
      </w:rPr>
      <w:t xml:space="preserve">Society of Fire Protection Engineers Insurance </w:t>
    </w:r>
    <w:r w:rsidRPr="00893784">
      <w:rPr>
        <w:rFonts w:ascii="Century Gothic" w:hAnsi="Century Gothic"/>
        <w:sz w:val="16"/>
        <w:szCs w:val="16"/>
      </w:rPr>
      <w:t>(APP</w:t>
    </w:r>
    <w:r>
      <w:rPr>
        <w:rFonts w:ascii="Century Gothic" w:hAnsi="Century Gothic"/>
        <w:sz w:val="16"/>
        <w:szCs w:val="16"/>
      </w:rPr>
      <w:t>031218</w:t>
    </w:r>
    <w:r w:rsidRPr="00893784">
      <w:rPr>
        <w:rFonts w:ascii="Century Gothic" w:hAnsi="Century Gothic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Default="00CE1B14" w:rsidP="000611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14" w:rsidRDefault="00CE1B14" w:rsidP="00C5619D">
      <w:r>
        <w:separator/>
      </w:r>
    </w:p>
  </w:footnote>
  <w:footnote w:type="continuationSeparator" w:id="0">
    <w:p w:rsidR="00CE1B14" w:rsidRDefault="00CE1B14" w:rsidP="00C5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Default="00CE1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Default="00CE1B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4" w:rsidRDefault="00CE1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544"/>
    <w:rsid w:val="00027A97"/>
    <w:rsid w:val="000578C8"/>
    <w:rsid w:val="00061155"/>
    <w:rsid w:val="00073B08"/>
    <w:rsid w:val="000E7B18"/>
    <w:rsid w:val="00143D8B"/>
    <w:rsid w:val="00184B6C"/>
    <w:rsid w:val="001936F6"/>
    <w:rsid w:val="001A3BB2"/>
    <w:rsid w:val="001C3BE8"/>
    <w:rsid w:val="001C65E2"/>
    <w:rsid w:val="00212271"/>
    <w:rsid w:val="0022014B"/>
    <w:rsid w:val="002346A1"/>
    <w:rsid w:val="00244800"/>
    <w:rsid w:val="00253DEE"/>
    <w:rsid w:val="0027380E"/>
    <w:rsid w:val="002822F5"/>
    <w:rsid w:val="002826DD"/>
    <w:rsid w:val="0028783A"/>
    <w:rsid w:val="002E021D"/>
    <w:rsid w:val="002E7D0C"/>
    <w:rsid w:val="003708B5"/>
    <w:rsid w:val="00386D9A"/>
    <w:rsid w:val="00405A17"/>
    <w:rsid w:val="004332F0"/>
    <w:rsid w:val="00456B2A"/>
    <w:rsid w:val="004735AF"/>
    <w:rsid w:val="00477738"/>
    <w:rsid w:val="004B7531"/>
    <w:rsid w:val="0051574A"/>
    <w:rsid w:val="00525477"/>
    <w:rsid w:val="00534E97"/>
    <w:rsid w:val="00572803"/>
    <w:rsid w:val="00574544"/>
    <w:rsid w:val="00594051"/>
    <w:rsid w:val="005A0006"/>
    <w:rsid w:val="00600EF1"/>
    <w:rsid w:val="00613B6E"/>
    <w:rsid w:val="00640722"/>
    <w:rsid w:val="00670E00"/>
    <w:rsid w:val="0067201D"/>
    <w:rsid w:val="00681CCE"/>
    <w:rsid w:val="00683B61"/>
    <w:rsid w:val="006C2B27"/>
    <w:rsid w:val="006C518C"/>
    <w:rsid w:val="006C5553"/>
    <w:rsid w:val="006D3CE9"/>
    <w:rsid w:val="006D3DEC"/>
    <w:rsid w:val="006F09F2"/>
    <w:rsid w:val="0071064F"/>
    <w:rsid w:val="00713DC0"/>
    <w:rsid w:val="007439D8"/>
    <w:rsid w:val="007564C3"/>
    <w:rsid w:val="00772F39"/>
    <w:rsid w:val="00794913"/>
    <w:rsid w:val="007D7824"/>
    <w:rsid w:val="007E5544"/>
    <w:rsid w:val="007E5B18"/>
    <w:rsid w:val="00803E8C"/>
    <w:rsid w:val="00812C7F"/>
    <w:rsid w:val="008407F3"/>
    <w:rsid w:val="00862C1A"/>
    <w:rsid w:val="008704A2"/>
    <w:rsid w:val="00881094"/>
    <w:rsid w:val="00893784"/>
    <w:rsid w:val="00927A37"/>
    <w:rsid w:val="009376EE"/>
    <w:rsid w:val="00971205"/>
    <w:rsid w:val="00993A89"/>
    <w:rsid w:val="00A06A5D"/>
    <w:rsid w:val="00A101FF"/>
    <w:rsid w:val="00A33EB3"/>
    <w:rsid w:val="00A6720D"/>
    <w:rsid w:val="00A71889"/>
    <w:rsid w:val="00AF363A"/>
    <w:rsid w:val="00B02337"/>
    <w:rsid w:val="00B02BDC"/>
    <w:rsid w:val="00B24921"/>
    <w:rsid w:val="00B42B3B"/>
    <w:rsid w:val="00B63278"/>
    <w:rsid w:val="00BA2086"/>
    <w:rsid w:val="00BA6CFE"/>
    <w:rsid w:val="00BB6CF3"/>
    <w:rsid w:val="00BC3C3D"/>
    <w:rsid w:val="00BD3F3E"/>
    <w:rsid w:val="00C020AF"/>
    <w:rsid w:val="00C24213"/>
    <w:rsid w:val="00C36DA1"/>
    <w:rsid w:val="00C44732"/>
    <w:rsid w:val="00C520AB"/>
    <w:rsid w:val="00C5619D"/>
    <w:rsid w:val="00C7535B"/>
    <w:rsid w:val="00C8267B"/>
    <w:rsid w:val="00CB2F43"/>
    <w:rsid w:val="00CC1E31"/>
    <w:rsid w:val="00CC7115"/>
    <w:rsid w:val="00CC75EE"/>
    <w:rsid w:val="00CE1B14"/>
    <w:rsid w:val="00CE378E"/>
    <w:rsid w:val="00D17433"/>
    <w:rsid w:val="00D26BE7"/>
    <w:rsid w:val="00D55712"/>
    <w:rsid w:val="00DE0178"/>
    <w:rsid w:val="00DF4949"/>
    <w:rsid w:val="00E102AE"/>
    <w:rsid w:val="00E2524B"/>
    <w:rsid w:val="00E60875"/>
    <w:rsid w:val="00E631C9"/>
    <w:rsid w:val="00E93052"/>
    <w:rsid w:val="00EA5A1D"/>
    <w:rsid w:val="00EB49AB"/>
    <w:rsid w:val="00F16B11"/>
    <w:rsid w:val="00F47170"/>
    <w:rsid w:val="00F61EE4"/>
    <w:rsid w:val="00F67740"/>
    <w:rsid w:val="00FA5398"/>
    <w:rsid w:val="00FB3DAC"/>
    <w:rsid w:val="00FD622C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4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45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1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7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6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19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6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19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etchen@normanspenc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1227</Words>
  <Characters>6996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Society of Fire Protection Engineers Insurance </dc:title>
  <dc:subject/>
  <dc:creator>Gretchen McAlinden</dc:creator>
  <cp:keywords/>
  <dc:description/>
  <cp:lastModifiedBy>Liz</cp:lastModifiedBy>
  <cp:revision>2</cp:revision>
  <cp:lastPrinted>2018-03-12T21:29:00Z</cp:lastPrinted>
  <dcterms:created xsi:type="dcterms:W3CDTF">2018-03-15T20:01:00Z</dcterms:created>
  <dcterms:modified xsi:type="dcterms:W3CDTF">2018-03-15T20:01:00Z</dcterms:modified>
</cp:coreProperties>
</file>